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tbl>
      <w:tblPr>
        <w:tblStyle w:val="7"/>
        <w:tblW w:w="8750" w:type="dxa"/>
        <w:tblInd w:w="0" w:type="dxa"/>
        <w:shd w:val="clear" w:color="auto" w:fill="auto"/>
        <w:tblLayout w:type="fixed"/>
        <w:tblCellMar>
          <w:top w:w="0" w:type="dxa"/>
          <w:left w:w="0" w:type="dxa"/>
          <w:bottom w:w="0" w:type="dxa"/>
          <w:right w:w="0" w:type="dxa"/>
        </w:tblCellMar>
      </w:tblPr>
      <w:tblGrid>
        <w:gridCol w:w="787"/>
        <w:gridCol w:w="1255"/>
        <w:gridCol w:w="5415"/>
        <w:gridCol w:w="1293"/>
      </w:tblGrid>
      <w:tr>
        <w:tblPrEx>
          <w:tblLayout w:type="fixed"/>
          <w:tblCellMar>
            <w:top w:w="0" w:type="dxa"/>
            <w:left w:w="0" w:type="dxa"/>
            <w:bottom w:w="0" w:type="dxa"/>
            <w:right w:w="0" w:type="dxa"/>
          </w:tblCellMar>
        </w:tblPrEx>
        <w:trPr>
          <w:trHeight w:val="794" w:hRule="atLeast"/>
        </w:trPr>
        <w:tc>
          <w:tcPr>
            <w:tcW w:w="8750" w:type="dxa"/>
            <w:gridSpan w:val="4"/>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大标宋简体" w:hAnsi="方正大标宋简体" w:eastAsia="方正大标宋简体" w:cs="方正大标宋简体"/>
                <w:b/>
                <w:i w:val="0"/>
                <w:color w:val="000000"/>
                <w:sz w:val="40"/>
                <w:szCs w:val="40"/>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全省危险化学品重大危险源企业名单</w:t>
            </w:r>
          </w:p>
        </w:tc>
      </w:tr>
      <w:tr>
        <w:tblPrEx>
          <w:shd w:val="clear" w:color="auto" w:fill="auto"/>
          <w:tblLayout w:type="fixed"/>
          <w:tblCellMar>
            <w:top w:w="0" w:type="dxa"/>
            <w:left w:w="0" w:type="dxa"/>
            <w:bottom w:w="0" w:type="dxa"/>
            <w:right w:w="0" w:type="dxa"/>
          </w:tblCellMar>
        </w:tblPrEx>
        <w:trPr>
          <w:trHeight w:val="476"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outlineLvl w:val="9"/>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序号</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sz w:val="24"/>
                <w:szCs w:val="24"/>
                <w:u w:val="none"/>
                <w:lang w:val="en-US" w:eastAsia="zh-CN"/>
              </w:rPr>
              <w:t>地市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sz w:val="24"/>
                <w:szCs w:val="24"/>
                <w:u w:val="none"/>
                <w:lang w:val="en-US" w:eastAsia="zh-CN"/>
              </w:rPr>
              <w:t>企业名称</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sz w:val="24"/>
                <w:szCs w:val="24"/>
                <w:u w:val="none"/>
                <w:lang w:val="en-US" w:eastAsia="zh-CN"/>
              </w:rPr>
              <w:t>企业类型</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中国石油化工股份有限公司广州分公司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中石化广州石油分公司黄埔油库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广州中冠安泰石油化工有限公司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广州联油能源有限公司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广州诚恒化工有限公司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东曹（广州）化工有限公司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广州发展碧辟油品有限公司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广州中石油鸿业储运有限公司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广州华凯石油燃气有限公司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广州南沙振戎仓储有限公司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中石化广州石油分公司小虎岛油库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广州南沙福达石化储运有限公司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广州华隆石油化工有限公司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建滔（番禺南沙）石化有限公司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广东南方碱业股份有限公司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华南蓝天航空油料有限公司广东分公司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广州赫尔普化工有限公司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广州市华达石化有限公司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宏昌电子材料股份有限公司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空气化工产品（广州）有限公司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普莱克斯(广州)工业气体有限公司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易安爱富（广州）化工科技有限公司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大成（广州）气体有限公司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广钢林德气体（广州）有限公司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广州市番禺海王化工有限公司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广州南沙龙沙有限公司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广东申星化工有限公司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广州市先进油库有限公司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建滔（番禺）化工有限公司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广州中顺石油化工有限公司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华南蓝天航空油料有限公司广东分公司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增城市百事特助剂实业有限公司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广州洪安漂水溶剂有限公司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广州市标榜汽车用品实业有限公司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增城市金泰丰燃油有限公司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广州市宝俪涂料有限公司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广州欧亚气雾剂与日化用品制造有限公司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418"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中国石化销售有限公司广东深圳大鹏湾油库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广东大鹏天然气有限公司深圳接收站</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深圳市空港油料有限公司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深圳市光汇石油化工股份有限公司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深圳承远航空油料有限公司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深圳市湘航工业气体有限公司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深圳市化轻贸易有限公司（布吉仓库）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珠海怡达化学有限公司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珠海裕珑石化有限公司（一期）</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珠海长炼石化设备有限公司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中海油能源发展珠海精细化工有限公司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珠海中冠石油化工有限公司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珠海联成化学工业有限公司（二厂区）</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珠海金鸡化工有限公司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广东珠海金湾液化天然气有限公司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中国石化销售有限公司广东珠海分公司（唐家油库）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珠海市斗门区龙基发展有限公司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长成新能股份有限公司（三期）</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珠海宏昌电子材料有限公司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珠海砺锋化学有限公司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广东珠江化工涂料有限公司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珠海万通化工有限公司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广东绿洲化工有限公司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珠海展辰新材料股份有限公司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珠海裕兴光电科技有限公司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长兴材料工业（广东）有限公司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广东裕田霸力科技股份有限公司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珠海市威迅科技开发有限公司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珠海神火能源有限公司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珠海联成化学工业有限公司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珠海盈德气体有限公司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珠海长先新材料科技股份有限公司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珠海市三顺纳米新材料有限公司 </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珠海飞扬新材料股份有限公司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万华化学（广东）有限公司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长兴特殊材料（珠海）有限公司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中海油工业气体（珠海）有限公司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珠海市泽涛粘合制品有限公司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珠海碧辟化工有限公司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汇邦环保科技（珠海）有限公司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中国航空油料有限责任公司珠海分公司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珠海市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岩谷气具（珠海）有限公司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汕头市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汕头交通石油有限公司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汕头市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汕头市亚联石化有限公司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汕头市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汕头市珍福化建有限公司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汕头市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汕头市兄弟化学品有限公司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顺德区中油龙桥燃料有限公司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佛山市中油平洲油库有限公司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中石化广东石油分公司富湾油库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佛山德力气体有限公司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佛山德力梅塞尔气体有限公司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佛山市南海年嘉达气体有限公司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广东华创石油化工储运有限公司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佛山市南海区商盈化工有限公司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佛山市顺兴隆石油有限公司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佛山市南海奥帝精细化工有限公司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佛山顺德德力梅塞尔气体有限公司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广东华润涂料有限公司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广东东方一哥新材料股份有限公司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佛山市凉友环保化工有限公司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佛山市华希盛化工有限公司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佛山市永琦化工有限公司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佛山市高明合顺气体有限公司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佛山市特利亚化工有限公司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广东多正树脂科技有限公司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5"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英力士苯领高分子材料（佛山）有限公司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佛山西陇化工有限公司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中石化莲花山油库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广东储备物资管理局七三三处</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乳源东阳光电化厂</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乳源东阳光氟有限公司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广东化建物流有限公司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广东永恒化学制剂有限公司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建滔（韶关）化工有限公司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乐昌市粤北化工有限公司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中国石化销售有限公司广东韶关乐昌石油分公司（坪石油库）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韶关市曲江区兴合化工有限公司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广东韶钢普莱克斯实用气体有限公司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韶关市旭辉气体有限公司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73"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广东韶钢松山股份有限公司（能源环保部）</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广东韶钢松山股份有限公司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南雄市青松精细化工有限公司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南雄化工有限公司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南雄市三本化学科技有限公司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广东衡光新材料科技有限公司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广东伟明涂料有限公司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广东邦固化学科技有限公司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广东豪之盛新材料有限公司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广东彤德新材料有限公司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广东汇泉联骏化学工业有限公司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韶关杰盛净水材料有限公司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广东优贝精细化工有限公司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乳源东阳光氟树脂有限公司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中华制漆（新丰）有限公司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广东莱雅新化工科技有限公司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韶关市合力化工气体有限公司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河源市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广东省河源市港力石油实业有限公司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河源市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广东汇兴空气液化有限公司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河源市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河源旗滨硅业有限公司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河源市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东源县长河气体有限公司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梅州市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中石化梅州石油分公司城北中村油库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梅州市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广东航鑫科技股份公司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梅州市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梅州市梅县区诚辉化工有限公司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中海油惠州石化有限公司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中海壳牌石油化工有限公司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惠州李长荣橡胶有限公司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惠州忠信化工有限公司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普利司通（惠州）合成橡胶有限公司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惠州兴达石化工业有限公司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惠州宇新化工有限责任公司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惠州市大亚湾华德石化有限公司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43"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欧德油储（大亚湾）有限责任公司（J1库区）</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惠州大亚湾美誉化工仓储贸易有限公司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中海油乐金化工有限公司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58"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惠州大亚湾伊科思新材料科技发展有限公司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智盛（惠州）石油化工有限公司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惠州市联营乙炔气厂</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惠州市利而安化工有限公司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斯瑞尔环境科技股份有限公司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惠州市方舟工业气体有限公司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惠州市惠阳区溶解乙炔气厂</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恒昌涂料（惠阳）有限公司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58"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港裕化工（惠州）有限公司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南亚电子材料（惠州）有限公司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博罗县物资有限责任公司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惠州市久策工业气体有限公司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71"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惠州市和健化工燃料有限公司沥林气体厂</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shd w:val="clear" w:color="auto" w:fill="auto"/>
          <w:tblLayout w:type="fixed"/>
          <w:tblCellMar>
            <w:top w:w="0" w:type="dxa"/>
            <w:left w:w="0" w:type="dxa"/>
            <w:bottom w:w="0" w:type="dxa"/>
            <w:right w:w="0" w:type="dxa"/>
          </w:tblCellMar>
        </w:tblPrEx>
        <w:trPr>
          <w:trHeight w:val="296"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中海油销售惠州有限责任公司（陈江储运中心）</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普莱克斯（惠州）工业气体有限公司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科莱恩化工（惠州）有限公司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惠州市东达石化有限公司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惠州市宙邦化工有限公司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惠州仁信新材料股份有限公司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惠州市华达通石化有限公司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惠州大亚湾达志精细化工有限公司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巴斯夫造纸（惠州）有限公司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广东立邦长润发科技材料有限公司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惠州市大亚湾浩泰油料化工仓储有限公司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惠州惠印石油化工有限公司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汕尾市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汕尾市深汕石油储存有限公司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中海油销售东莞储运有限公司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广东腾龙化工科技有限公司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w:t>
            </w:r>
          </w:p>
        </w:tc>
      </w:tr>
      <w:tr>
        <w:tblPrEx>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中国石化销售有限公司广东石油分公司（寮步油库）</w:t>
            </w:r>
            <w:r>
              <w:rPr>
                <w:rStyle w:val="9"/>
                <w:rFonts w:hAnsi="仿宋"/>
                <w:lang w:val="en-US" w:eastAsia="zh-CN" w:bidi="ar"/>
              </w:rPr>
              <w:t xml:space="preserve"> </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东莞市荣顺化工仓储有限公司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东莞市东伟石油化工有限公司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东莞市金鑫实业有限公司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东莞市宇宙制氧厂</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东莞市鑫泉石油化工有限公司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东莞市长安利源石油有限公司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东莞市新动力油库有限公司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东莞市嘉宝石油化工有限公司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东莞大宝化工制品有限公司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东莞益海嘉里赛瑞淀粉科技有限公司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东莞新长桥塑料有限公司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中荣（广东）化工分销服务有限公司 </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东莞市柏百顺石油化工有限公司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广东粤宏石油化工有限公司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86"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中国石油天然气股份有限公司广东中山民众油库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盛鸿石油化工有限公司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中国石油化工股份有限公司广东中山石油分公司张家边油库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中山市中桂石油化工有限公司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中山市振扬石油有限公司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中山市广泰发化工贸易有限公司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中山市德俊仓储有限公司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中山市信来化工有限公司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41"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中山市宏阳有机化工有限公司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中山市嘉信化工仓储物流有限公司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中山市剧毒物品专卖有限公司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中山市南亚化工有限公司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shd w:val="clear" w:color="auto" w:fill="auto"/>
          <w:tblLayout w:type="fixed"/>
          <w:tblCellMar>
            <w:top w:w="0" w:type="dxa"/>
            <w:left w:w="0" w:type="dxa"/>
            <w:bottom w:w="0" w:type="dxa"/>
            <w:right w:w="0" w:type="dxa"/>
          </w:tblCellMar>
        </w:tblPrEx>
        <w:trPr>
          <w:trHeight w:val="371"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中山宝科化工有限公司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台达化工（中山）有限公司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中山雅黛日用化工有限公司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江门市亨源石油化工有限公司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26"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中国石油化工股份有限公司广东分公司篁边油库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江门市三木化工有限公司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鹤山市奋力达化工有限公司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鹤山市鹏鸿能源贸易有限公司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广东嘉宝莉科技材料有限公司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嘉宝莉化工集团股份有限公司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江门市制漆厂有限公司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江门市加滢精细化工有限公司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江门市江海区吉安顺化工有限公司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江门谦信化工发展有限公司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江门市广悦电化有限公司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江门建滔化工有限公司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江门市新会经能石油有限公司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江门市天泽化工有限公司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江门市冠达化工科技有限公司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新辉(中国)新材料有限公司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台山市泰山力源石油有限公司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油库</w:t>
            </w:r>
          </w:p>
        </w:tc>
      </w:tr>
      <w:tr>
        <w:tblPrEx>
          <w:shd w:val="clear" w:color="auto" w:fill="auto"/>
          <w:tblLayout w:type="fixed"/>
          <w:tblCellMar>
            <w:top w:w="0" w:type="dxa"/>
            <w:left w:w="0" w:type="dxa"/>
            <w:bottom w:w="0" w:type="dxa"/>
            <w:right w:w="0" w:type="dxa"/>
          </w:tblCellMar>
        </w:tblPrEx>
        <w:trPr>
          <w:trHeight w:val="388"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广东连发助剂厂有限公司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开平市鑫安气体有限公司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开平市中油油品销售有限公司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中国石化销售股份有限公司广东江门石油分公司（杰洲油库）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油库</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鹤山市穗鹤石油化工有限公司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江门市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鹤山市君子兰涂料有限公司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阳江市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中国石化销售股份有限公司广东阳江石油分公司（阳江油库）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阳江市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阳春新钢铁有限责任公司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阳江市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广东广星气体有限公司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阳江市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阳江市登峰气体有限公司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阳江市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阳江嘉合化工有限公司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中国石化湛江东兴石油化工有限公司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广东湛化集团有限公司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湛江中冠石油化工有限公司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湛江凌志润滑油有限公司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中国石化集团资产经营管理有限公司茂名石化分公司港口分部湛江输油站</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中国石化销售有限公司广东石油分公司湛江（三岭山）油库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湛江港石化码头有限责任公司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湛江晨鸣浆纸有限公司（化工分厂）</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中海沥青（广东）有限公司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宝钢化工湛江有限公司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国投广东生物能源有限公司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宝钢湛江钢铁有限公司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湛江市霞山鑫宇化工有限公司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湛江市通达化工有限公司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湛江新中美化工有限公司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湛江市新天鑫酒精有限公司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湛江市坡头区湛通工业气体有限公司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雷州市雷高糖厂有限公司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雷州市恒祥制糖有限公司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广东恒福糖业集团有限公司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雷州市信通糖业有限公司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广东徐闻龙糖酒精有限公司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湛江市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遂溪县亿达化工有限公司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中国石化销售有限公司广东茂名石油分公司（公馆油库）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中国石油化工股份有限公司茂名分公司(炼油厂区)</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401"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中国石化集团茂名石油化工有限公司（液化气站）</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茂名顺和石化有限公司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中国石化销售有限公司华南分公司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中国石油化工股份有限公司茂名分公司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茂名石化巴斯夫有限公司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3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广东众和化塑有限公司天行高新技术分公司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28"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广东众和化塑有限公司峰源精细化工分公司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shd w:val="clear" w:color="auto" w:fill="auto"/>
          <w:tblLayout w:type="fixed"/>
          <w:tblCellMar>
            <w:top w:w="0" w:type="dxa"/>
            <w:left w:w="0" w:type="dxa"/>
            <w:bottom w:w="0" w:type="dxa"/>
            <w:right w:w="0" w:type="dxa"/>
          </w:tblCellMar>
        </w:tblPrEx>
        <w:trPr>
          <w:trHeight w:val="328"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淄博鲁华泓锦新材料股份有限公司茂名分公司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茂名鲁华新材料有限公司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佳化化学（茂名）有限公司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茂名市银峰石化有限公司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茂名市茂南星润物资有限公司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茂名市和盈化工有限公司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茂名市丰宝化工有限公司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茂名市金鼓化工厂有限公司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茂名市鸿高能源化工有限公司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茂名市旭宏化工燃料有限公司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茂名市天浩石化有限公司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茂名外联石化有限公司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茂名市洪润物流有限公司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茂名海和石油化工有限公司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茂名市润生贸易有限公司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茂名市环宇实业发展有限公司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茂名实华东油化工有限公司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茂名市祥顺化工有限公司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71"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茂名石化实华股份有限公司（中转油库）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茂名恒润石化有限公司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茂名实华东成化工有限公司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茂名华粤华信石化有限公司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广东希必达新材料科技有限公司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茂名云龙工业发展有限公司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茂名市中晟实业有限公司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广东锦昱材料科技有限公司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茂名市长业化工有限公司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58"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广东众和化塑股份公司呈驰高新科技化工分公司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广东奥克化学有限公司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71"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茂名实华东成化工有限公司乙醇胺分公司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广东德荣化工有限公司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茂名市中广化工有限公司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茂名市广地化工有限公司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茂名石化液化空气气体有限公司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茂名石化液化空气气体有限公司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86"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广东新华粤石化股份有限公司石油树脂厂</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茂名石化南海精细化工有限公司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茂名市环海精细化工有限公司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茂名市电白油脂化工有限公司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肇庆市中油天然气有限公司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肇庆市高要区广南气体有限公司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肇庆中油油品仓储有限公司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肇庆永信塑料助剂科技有限公司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肇庆市高要区大洲工业气体有限公司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肇庆福田化学工业有限公司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广东省广宁县顺宁葡萄糖药业有限公司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四会市泓源化工有限公司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广东利而安化工集团有限公司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封开县一德化工有限公司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肇庆南光新材料技术有限公司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广东天龙精细化工有限公司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肇庆市顺强化工有限公司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广东好顺欧迪斯科技股份有限公司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43"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肇庆市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四会市成昌助剂厂有限公司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佛冈鼎立气体有限公司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清远市美亨新材料科技有限公司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86"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英德市云超聚合材料有限公司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shd w:val="clear" w:color="auto" w:fill="auto"/>
          <w:tblLayout w:type="fixed"/>
          <w:tblCellMar>
            <w:top w:w="0" w:type="dxa"/>
            <w:left w:w="0" w:type="dxa"/>
            <w:bottom w:w="0" w:type="dxa"/>
            <w:right w:w="0" w:type="dxa"/>
          </w:tblCellMar>
        </w:tblPrEx>
        <w:trPr>
          <w:trHeight w:val="371"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英德市德鸿化工有限公司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广东泰强科技实业有限公司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广东致远新材料有限公司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清远市 </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广东润华化工有限公司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使用</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清远市 </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广东佳纳能源科技有限公司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清远市 </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英德市雅家涂料有限公司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广东广康生化科技股份有限公司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26"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英德市西洲气体有限公司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英德市东顺精细化工实业有限公司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广东翔鹰化工有限公司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71"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英德市力量化工有限公司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清远市清新区思俊塑料助剂有限公司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清远市锐通气体有限公司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清远市联升空气液化有限公司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清远市南星化工有限公司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清远市实创涂料科技有限公司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清远雅克化工有限公司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清远先导材料有限公司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潮州市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潮州利安工业气体有限公司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潮州市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地方国营潮州市造船制气总厂</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揭阳市协华实业投资有限公司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揭阳市利鸿基润丰油库有限公司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中国石化销售有限公司广东揭阳石油分公司曲溪油库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中海油销售汕头有限公司美华油库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揭阳市广泰发实业有限公司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揭阳市岐山石油有限公司(天山油库)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揭阳市中油油品有限公司(渔湖油库)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中国石化销售有限公司广东揭阳石油分公司金溪油库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揭阳市揭东谢记液氨气体有限公司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揭阳市东荣气体充装有限公司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广东榕泰实业股份有限公司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359</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揭阳捷通化工原料有限公司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360</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揭阳空港经济区通辉燃化有限公司（凤鸣油库、青屿油库）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26"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361</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揭阳空港经济区通辉石化有限公司(化工储库)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362</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揭阳市康达化工有限公司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416"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363</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揭阳市忠泰气体厂有限公司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生产、经营</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364</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云浮市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云浮市古东乙炔气厂</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365</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云浮市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云浮市银利化工有限公司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624"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366</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云浮市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中国石化销售股份有限公司广东云浮石油分公司（南瑶油库）</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w:t>
            </w:r>
          </w:p>
        </w:tc>
      </w:tr>
      <w:tr>
        <w:tblPrEx>
          <w:shd w:val="clear" w:color="auto" w:fill="auto"/>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367</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云浮市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广东鑫国泰科技有限公司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r>
        <w:tblPrEx>
          <w:tblLayout w:type="fixed"/>
          <w:tblCellMar>
            <w:top w:w="0" w:type="dxa"/>
            <w:left w:w="0" w:type="dxa"/>
            <w:bottom w:w="0" w:type="dxa"/>
            <w:right w:w="0" w:type="dxa"/>
          </w:tblCellMar>
        </w:tblPrEx>
        <w:trPr>
          <w:trHeight w:val="31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368</w:t>
            </w:r>
          </w:p>
        </w:tc>
        <w:tc>
          <w:tcPr>
            <w:tcW w:w="12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云浮市</w:t>
            </w:r>
          </w:p>
        </w:tc>
        <w:tc>
          <w:tcPr>
            <w:tcW w:w="5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广东鑫国源能源有限公司</w:t>
            </w:r>
          </w:p>
        </w:tc>
        <w:tc>
          <w:tcPr>
            <w:tcW w:w="12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w:t>
            </w:r>
          </w:p>
        </w:tc>
      </w:tr>
    </w:tbl>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9"/>
        <w:rPr>
          <w:rFonts w:hint="default" w:ascii="仿宋" w:hAnsi="仿宋" w:eastAsia="仿宋" w:cs="仿宋"/>
          <w:color w:val="000000"/>
          <w:kern w:val="0"/>
          <w:sz w:val="32"/>
          <w:szCs w:val="32"/>
          <w:u w:val="none"/>
          <w:lang w:val="en-US" w:eastAsia="zh-CN"/>
        </w:rPr>
      </w:pPr>
    </w:p>
    <w:sectPr>
      <w:pgSz w:w="11906" w:h="16838"/>
      <w:pgMar w:top="1984" w:right="1417" w:bottom="1757"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0"/>
  <w:bordersDoNotSurroundFooter w:val="0"/>
  <w:attachedTemplate r:id="rId1"/>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C6B2F"/>
    <w:rsid w:val="025E7C0C"/>
    <w:rsid w:val="0316303C"/>
    <w:rsid w:val="03D3753A"/>
    <w:rsid w:val="044364A1"/>
    <w:rsid w:val="04EC6547"/>
    <w:rsid w:val="06003B57"/>
    <w:rsid w:val="075D1CA4"/>
    <w:rsid w:val="08E71A9F"/>
    <w:rsid w:val="092B5636"/>
    <w:rsid w:val="09692D74"/>
    <w:rsid w:val="09F2717D"/>
    <w:rsid w:val="0A9915DB"/>
    <w:rsid w:val="0AAE2761"/>
    <w:rsid w:val="0AC0080B"/>
    <w:rsid w:val="0BAB12C8"/>
    <w:rsid w:val="0C0F036D"/>
    <w:rsid w:val="0D2B5004"/>
    <w:rsid w:val="0D5C5DE9"/>
    <w:rsid w:val="0DF067FB"/>
    <w:rsid w:val="0DFA6FEB"/>
    <w:rsid w:val="0E8F5706"/>
    <w:rsid w:val="1042266C"/>
    <w:rsid w:val="110B18FD"/>
    <w:rsid w:val="11FA7350"/>
    <w:rsid w:val="12C600D9"/>
    <w:rsid w:val="14BD7016"/>
    <w:rsid w:val="15156C0E"/>
    <w:rsid w:val="16E369ED"/>
    <w:rsid w:val="17414C22"/>
    <w:rsid w:val="17BA0587"/>
    <w:rsid w:val="18984C58"/>
    <w:rsid w:val="19774E94"/>
    <w:rsid w:val="1A7E6BE6"/>
    <w:rsid w:val="1B5E07B2"/>
    <w:rsid w:val="1C372C64"/>
    <w:rsid w:val="1EB76601"/>
    <w:rsid w:val="1F055A4C"/>
    <w:rsid w:val="21625E52"/>
    <w:rsid w:val="22012022"/>
    <w:rsid w:val="235A4F93"/>
    <w:rsid w:val="236244B4"/>
    <w:rsid w:val="23825035"/>
    <w:rsid w:val="23B70039"/>
    <w:rsid w:val="24884D72"/>
    <w:rsid w:val="25031973"/>
    <w:rsid w:val="2651458F"/>
    <w:rsid w:val="27366846"/>
    <w:rsid w:val="2BE765F6"/>
    <w:rsid w:val="2C4230E3"/>
    <w:rsid w:val="2C4C775F"/>
    <w:rsid w:val="2CC81046"/>
    <w:rsid w:val="2D3810AC"/>
    <w:rsid w:val="2D8E5E21"/>
    <w:rsid w:val="2E340F09"/>
    <w:rsid w:val="2F47036C"/>
    <w:rsid w:val="31253DBB"/>
    <w:rsid w:val="31766329"/>
    <w:rsid w:val="321C2931"/>
    <w:rsid w:val="326F5496"/>
    <w:rsid w:val="32BB4EFC"/>
    <w:rsid w:val="348C6B2F"/>
    <w:rsid w:val="34BF6DB3"/>
    <w:rsid w:val="35267EF9"/>
    <w:rsid w:val="36783979"/>
    <w:rsid w:val="36A26D0C"/>
    <w:rsid w:val="36C136BD"/>
    <w:rsid w:val="36F5104A"/>
    <w:rsid w:val="392E4595"/>
    <w:rsid w:val="3A6C61C1"/>
    <w:rsid w:val="3B804F0B"/>
    <w:rsid w:val="3C1D2AB4"/>
    <w:rsid w:val="3C6B104B"/>
    <w:rsid w:val="3D492E80"/>
    <w:rsid w:val="3E0926E9"/>
    <w:rsid w:val="3E5340C8"/>
    <w:rsid w:val="3EA023BC"/>
    <w:rsid w:val="3F664538"/>
    <w:rsid w:val="3FBE2ADA"/>
    <w:rsid w:val="3FF1708A"/>
    <w:rsid w:val="41A47008"/>
    <w:rsid w:val="427955EC"/>
    <w:rsid w:val="4301407C"/>
    <w:rsid w:val="43B047BF"/>
    <w:rsid w:val="443830FD"/>
    <w:rsid w:val="44C7492A"/>
    <w:rsid w:val="45C8257A"/>
    <w:rsid w:val="460C1D61"/>
    <w:rsid w:val="463626B7"/>
    <w:rsid w:val="478C7103"/>
    <w:rsid w:val="48396436"/>
    <w:rsid w:val="4C903F9D"/>
    <w:rsid w:val="4F5377DE"/>
    <w:rsid w:val="4FB556A5"/>
    <w:rsid w:val="4FFC0DD6"/>
    <w:rsid w:val="501B53F8"/>
    <w:rsid w:val="52EF36D4"/>
    <w:rsid w:val="5AC51D41"/>
    <w:rsid w:val="5B1411C6"/>
    <w:rsid w:val="5B2F1F8A"/>
    <w:rsid w:val="5E02114E"/>
    <w:rsid w:val="5E3B2C03"/>
    <w:rsid w:val="5EA24C3F"/>
    <w:rsid w:val="5F51213A"/>
    <w:rsid w:val="61272C14"/>
    <w:rsid w:val="62097FCD"/>
    <w:rsid w:val="634319BF"/>
    <w:rsid w:val="65014CE3"/>
    <w:rsid w:val="65200518"/>
    <w:rsid w:val="671365D3"/>
    <w:rsid w:val="685D0618"/>
    <w:rsid w:val="69806870"/>
    <w:rsid w:val="6A5C002F"/>
    <w:rsid w:val="6ACA1BB2"/>
    <w:rsid w:val="6B1936C5"/>
    <w:rsid w:val="6C3E1FDC"/>
    <w:rsid w:val="6D0E5F0A"/>
    <w:rsid w:val="6EC13D1C"/>
    <w:rsid w:val="6F4D359D"/>
    <w:rsid w:val="6FC47126"/>
    <w:rsid w:val="705B29CA"/>
    <w:rsid w:val="71385595"/>
    <w:rsid w:val="71A11B0F"/>
    <w:rsid w:val="71C0519E"/>
    <w:rsid w:val="723F5AC9"/>
    <w:rsid w:val="7260058C"/>
    <w:rsid w:val="72F43F9D"/>
    <w:rsid w:val="73916DA9"/>
    <w:rsid w:val="75213292"/>
    <w:rsid w:val="755E1BC3"/>
    <w:rsid w:val="76BC21CD"/>
    <w:rsid w:val="76C43448"/>
    <w:rsid w:val="76C762FD"/>
    <w:rsid w:val="77383742"/>
    <w:rsid w:val="77581309"/>
    <w:rsid w:val="778E3592"/>
    <w:rsid w:val="7819235F"/>
    <w:rsid w:val="79AA1AFA"/>
    <w:rsid w:val="7A723EAF"/>
    <w:rsid w:val="7AC14106"/>
    <w:rsid w:val="7BB43ABA"/>
    <w:rsid w:val="7D4E0EFE"/>
    <w:rsid w:val="7DA418BF"/>
    <w:rsid w:val="7E4C3D51"/>
    <w:rsid w:val="7FA6386F"/>
    <w:rsid w:val="7FE71A89"/>
    <w:rsid w:val="7FF13A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101"/>
    <w:basedOn w:val="5"/>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Temp\oaassist\e8c551bde71275739ec3246007e2423249e304c2\OAAssist_Temp_&#24191;&#19996;&#30465;&#24212;&#24613;&#31649;&#29702;&#21381;+&#24191;&#19996;&#30465;&#28040;&#38450;&#25937;&#25588;&#24635;&#38431;&#20851;&#20110;&#21360;&#21457;&#12298;&#24191;&#19996;&#30465;&#21361;&#38505;&#21270;&#23398;&#21697;&#37325;&#22823;&#21361;&#38505;&#28304;&#20225;&#19994;&#19987;&#39033;&#26816;&#26597;&#30563;&#23548;&#24037;&#20316;&#26041;&#26696;&#12299;&#30340;&#36890;&#3069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OAAssist_Temp_广东省应急管理厅+广东省消防救援总队关于印发《广东省危险化学品重大危险源企业专项检查督导工作方案》的通知.doc</Template>
  <Company>省安全生产监督管理局</Company>
  <Pages>14</Pages>
  <Words>5782</Words>
  <Characters>5880</Characters>
  <Lines>0</Lines>
  <Paragraphs>0</Paragraphs>
  <TotalTime>0</TotalTime>
  <ScaleCrop>false</ScaleCrop>
  <LinksUpToDate>false</LinksUpToDate>
  <CharactersWithSpaces>6112</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2020-05-11T03:47:00Z</dcterms:created>
  <dc:creator>张文海</dc:creator>
  <cp:lastModifiedBy>Mango</cp:lastModifiedBy>
  <cp:lastPrinted>2020-05-12T09:08:00Z</cp:lastPrinted>
  <dcterms:modified xsi:type="dcterms:W3CDTF">2020-06-11T10:39:13Z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073mue4xfqajk90msu3z6x</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45362</vt:i4>
  </property>
  <property fmtid="{D5CDD505-2E9C-101B-9397-08002B2CF9AE}" pid="9" name="cp_itemType">
    <vt:lpwstr>missive</vt:lpwstr>
  </property>
  <property fmtid="{D5CDD505-2E9C-101B-9397-08002B2CF9AE}" pid="10" name="cp_title">
    <vt:lpwstr>广东省应急管理厅广东省消防救援总队关于印发《广东省危险化学品重大危险源企业专项检查督导工作方案》的通知</vt:lpwstr>
  </property>
  <property fmtid="{D5CDD505-2E9C-101B-9397-08002B2CF9AE}" pid="11" name="docPrint">
    <vt:i4>1</vt:i4>
  </property>
  <property fmtid="{D5CDD505-2E9C-101B-9397-08002B2CF9AE}" pid="12" name="docSaveAs">
    <vt:i4>1</vt:i4>
  </property>
  <property fmtid="{D5CDD505-2E9C-101B-9397-08002B2CF9AE}" pid="13" name="hideWpsMarks">
    <vt:i4>1</vt:i4>
  </property>
  <property fmtid="{D5CDD505-2E9C-101B-9397-08002B2CF9AE}" pid="14" name="openType">
    <vt:lpwstr>1</vt:lpwstr>
  </property>
  <property fmtid="{D5CDD505-2E9C-101B-9397-08002B2CF9AE}" pid="15" name="openFlag">
    <vt:bool>true</vt:bool>
  </property>
  <property fmtid="{D5CDD505-2E9C-101B-9397-08002B2CF9AE}" pid="16" name="showFlag">
    <vt:bool>false</vt:bool>
  </property>
  <property fmtid="{D5CDD505-2E9C-101B-9397-08002B2CF9AE}" pid="17" name="showButton">
    <vt:lpwstr>WPSExtOfficeTab;btnShowRevision;btnUploadOA;btnSaveAsLocal;btnClearRevDoc;btnUploadOAbeifen</vt:lpwstr>
  </property>
  <property fmtid="{D5CDD505-2E9C-101B-9397-08002B2CF9AE}" pid="18" name="uploadPath">
    <vt:lpwstr>http://xtbgsafe.gdzwfw.gov.cn/yjtoa/instance-web/minstone/wfDocBody/saveDocBodyWps?flowInid=45362&amp;stepInco=909096&amp;dealIndx=0&amp;openType=1&amp;flowId=140&amp;stepCode=7&amp;readOnly=0&amp;curUserCode=chenzhu&amp;sysCode=MD_YJT_OA&amp;tenantCode=GDSXXZX&amp;r=0.3586073641102321&amp;fileCode=daee9f2ecda5436088a38380554616a5&amp;id=daee9f2ecda5436088a38380554616a5&amp;docTempCode=&amp;userUuid=7b77c330206c46419433adab04970e1f</vt:lpwstr>
  </property>
  <property fmtid="{D5CDD505-2E9C-101B-9397-08002B2CF9AE}" pid="19" name="urlParams">
    <vt:lpwstr>flowInid=45362&amp;stepInco=909096&amp;dealIndx=0&amp;openType=1&amp;flowId=140&amp;stepCode=7&amp;readOnly=0&amp;curUserCode=chenzhu&amp;sysCode=MD_YJT_OA&amp;tenantCode=GDSXXZX&amp;r=0.3586073641102321&amp;fileCode=daee9f2ecda5436088a38380554616a5&amp;id=daee9f2ecda5436088a38380554616a5&amp;docTempCode=&amp;userUuid=7b77c330206c46419433adab04970e1f</vt:lpwstr>
  </property>
  <property fmtid="{D5CDD505-2E9C-101B-9397-08002B2CF9AE}" pid="20" name="lockDocUrl">
    <vt:lpwstr>http://xtbgsafe.gdzwfw.gov.cn/yjtoa/instance-web/minstone/wfDocBody/getLockInfo?flowInid=45362&amp;stepInco=909096&amp;dealIndx=0&amp;openType=1&amp;flowId=140&amp;stepCode=7&amp;readOnly=0&amp;curUserCode=chenzhu&amp;sysCode=MD_YJT_OA&amp;tenantCode=GDSXXZX&amp;r=0.3586073641102321&amp;fileCode=daee9f2ecda5436088a38380554616a5&amp;id=daee9f2ecda5436088a38380554616a5&amp;docTempCode=&amp;userUuid=7b77c330206c46419433adab04970e1f</vt:lpwstr>
  </property>
  <property fmtid="{D5CDD505-2E9C-101B-9397-08002B2CF9AE}" pid="21" name="copyUrl">
    <vt:lpwstr>http://xtbgsafe.gdzwfw.gov.cn/yjtoa/instance-web/minstone/wfDocBody/copyDoc?flowInid=45362&amp;stepInco=909096&amp;dealIndx=0&amp;openType=1&amp;flowId=140&amp;stepCode=7&amp;readOnly=0&amp;curUserCode=chenzhu&amp;sysCode=MD_YJT_OA&amp;tenantCode=GDSXXZX&amp;r=0.3586073641102321&amp;fileCode=daee9f2ecda5436088a38380554616a5&amp;id=daee9f2ecda5436088a38380554616a5&amp;docTempCode=&amp;userUuid=7b77c330206c46419433adab04970e1f</vt:lpwstr>
  </property>
  <property fmtid="{D5CDD505-2E9C-101B-9397-08002B2CF9AE}" pid="22" name="unLockDocurl">
    <vt:lpwstr>http://xtbgsafe.gdzwfw.gov.cn/yjtoa/instance-web/minstone/wfDocBody/unLockDoc?flowInid=45362&amp;stepInco=909096&amp;dealIndx=0&amp;openType=1&amp;flowId=140&amp;stepCode=7&amp;readOnly=0&amp;curUserCode=chenzhu&amp;sysCode=MD_YJT_OA&amp;tenantCode=GDSXXZX&amp;r=0.3586073641102321&amp;fileCode=daee9f2ecda5436088a38380554616a5&amp;id=daee9f2ecda5436088a38380554616a5&amp;docTempCode=&amp;userUuid=7b77c330206c46419433adab04970e1f</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