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专项检查督导重点内容</w:t>
      </w:r>
    </w:p>
    <w:p>
      <w:pPr>
        <w:widowControl/>
        <w:adjustRightInd w:val="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企业名称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填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日期：      年     月   日</w:t>
      </w:r>
    </w:p>
    <w:tbl>
      <w:tblPr>
        <w:tblStyle w:val="7"/>
        <w:tblW w:w="14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224"/>
        <w:gridCol w:w="521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内容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具体检查情况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eastAsia="zh-CN"/>
              </w:rPr>
              <w:t>是否属于重大隐患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是否落实“四令三制”（动火令、动工令、停工令、复工令，受限空间作业票制、值班室（中控室）24小时值班制、领导带班值班制）。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是否建立重大危险源安全管理规章制度、安全操作规程、生产安全事故隐患、消防安全隐患排查治理制度并严格落实；是否落实夏季“四防”（防雷、防火防爆、防汛、防高温）措施以及应急物资储备。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危险化学品储罐是否存在超温、超压、超液位操作和随意变更储存介质等问题。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危险化学品储罐安全阀、切断阀、泄压排放系统和冷却降温设施是否完好且正常使用。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危险化学品罐区温度、压力、液位、可燃及有毒气体报警和联锁系统是否投用，重要参数是否能否远传和连续记录。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内浮顶储罐运行中是否存在浮盘落地现象。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涉及可燃和有毒有害气体泄漏的场所是否按国家标准、行业标准设置检测报警装置，爆炸危险场所是否按国家标准、行业标准安装使用防爆电气设备。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构成一级、二级重大危险源的危险化学品罐区是否能实现紧急切断功能；涉及毒性气体和剧毒液体的一级、二级重大危险源的危险化学品罐区是否配备独立的安全仪表系统。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全压力式液化烃储罐是否按国家标准、行业标准设置注水措施。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液化烃、液氨、液氯等易燃易爆、有毒有害液化气体的充装是否使用万向管道充装系统。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危险化学品罐区库房消防设施是否完好有效，值班操作人员是否会熟练使用；消防控制室、消防水泵房、泡沫泵房是否正常运行。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是否存在未进行气体检测和办理作业许可证，在油气罐区动火或进入受限空间等特殊作业；是否使用未经培训合格人员和无相关资质承包商进入油气罐区作业；是否存在未经许可的机动车辆及外来人员进入罐区。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一、二级重大危险源监测预警系统是否正常投用，视频监控系统是否24小时处于正常投用状态。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原油储罐浮顶密封是否完好，一、二次密封之间可燃气体是否超标。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是否落实防泄漏和防腐蚀措施；是否配置及定期检修、检测避雷、防静电设施；压力容器压力管道等特种设备是否按规定登记、检测。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重大危险源所在场所是否设置明显的安全警示标志，写明紧急情况下的应急处置措施。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是否按国家标准、行业标准分区分类储存危险化学品，是否存在超量、超品种储存危险化学品，相互禁配物质混放混存现场。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18</w:t>
            </w:r>
          </w:p>
        </w:tc>
        <w:tc>
          <w:tcPr>
            <w:tcW w:w="622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应急处置预案基础数据是否准确，处置流程是否科学，技战术措施是否合理，是否定期组织开展应急演练并及时总结修订。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19</w:t>
            </w:r>
          </w:p>
        </w:tc>
        <w:tc>
          <w:tcPr>
            <w:tcW w:w="622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储罐防火间距、防火堤设置是否符合要求，消防车通道宽度是否符合要求、是否畅通，灭火药剂储备种类、数量是否满足救援需要。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20</w:t>
            </w:r>
          </w:p>
        </w:tc>
        <w:tc>
          <w:tcPr>
            <w:tcW w:w="622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企业专职消防队人员规模、车辆器材、防护装备、灭火药剂配备，队站覆盖范围是否符合实战需要，是否组织专项训练和联合演练，是否建立完善应急处置联动机制。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21</w:t>
            </w:r>
          </w:p>
        </w:tc>
        <w:tc>
          <w:tcPr>
            <w:tcW w:w="622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工艺处置队是否明确工艺应急处置的职责、权限和响应级别，是否组织实战训练和联合演练，建立完善应急处置联动机制。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5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备注：1.重大事故隐患依据《化工和危险化学品生产经营单位重大生产安全事故隐患判定标准（试行）》判定。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2.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重大火灾隐患依据《重大火灾隐患判定方法（GB35181-2017）》判定。</w:t>
      </w:r>
      <w:bookmarkStart w:id="0" w:name="_GoBack"/>
      <w:bookmarkEnd w:id="0"/>
    </w:p>
    <w:sectPr>
      <w:pgSz w:w="16838" w:h="11906" w:orient="landscape"/>
      <w:pgMar w:top="1531" w:right="1984" w:bottom="1417" w:left="175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attachedTemplate r:id="rId1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C6B2F"/>
    <w:rsid w:val="025E7C0C"/>
    <w:rsid w:val="0316303C"/>
    <w:rsid w:val="03D3753A"/>
    <w:rsid w:val="044364A1"/>
    <w:rsid w:val="04EC6547"/>
    <w:rsid w:val="06003B57"/>
    <w:rsid w:val="075D1CA4"/>
    <w:rsid w:val="08E71A9F"/>
    <w:rsid w:val="092B5636"/>
    <w:rsid w:val="09692D74"/>
    <w:rsid w:val="09F2717D"/>
    <w:rsid w:val="0A9915DB"/>
    <w:rsid w:val="0AAE2761"/>
    <w:rsid w:val="0AC0080B"/>
    <w:rsid w:val="0BAB12C8"/>
    <w:rsid w:val="0C0F036D"/>
    <w:rsid w:val="0D2B5004"/>
    <w:rsid w:val="0D5C5DE9"/>
    <w:rsid w:val="0DF067FB"/>
    <w:rsid w:val="0DFA6FEB"/>
    <w:rsid w:val="0E8F5706"/>
    <w:rsid w:val="1042266C"/>
    <w:rsid w:val="110B18FD"/>
    <w:rsid w:val="11FA7350"/>
    <w:rsid w:val="12C600D9"/>
    <w:rsid w:val="14BD7016"/>
    <w:rsid w:val="15156C0E"/>
    <w:rsid w:val="16E369ED"/>
    <w:rsid w:val="17414C22"/>
    <w:rsid w:val="17BA0587"/>
    <w:rsid w:val="18984C58"/>
    <w:rsid w:val="19774E94"/>
    <w:rsid w:val="1A7E6BE6"/>
    <w:rsid w:val="1B5E07B2"/>
    <w:rsid w:val="1C372C64"/>
    <w:rsid w:val="1EB76601"/>
    <w:rsid w:val="1F055A4C"/>
    <w:rsid w:val="21625E52"/>
    <w:rsid w:val="22012022"/>
    <w:rsid w:val="235A4F93"/>
    <w:rsid w:val="236244B4"/>
    <w:rsid w:val="23825035"/>
    <w:rsid w:val="23B70039"/>
    <w:rsid w:val="24884D72"/>
    <w:rsid w:val="25031973"/>
    <w:rsid w:val="2651458F"/>
    <w:rsid w:val="27366846"/>
    <w:rsid w:val="2BE765F6"/>
    <w:rsid w:val="2C4230E3"/>
    <w:rsid w:val="2C4C775F"/>
    <w:rsid w:val="2CC81046"/>
    <w:rsid w:val="2D3810AC"/>
    <w:rsid w:val="2D8E5E21"/>
    <w:rsid w:val="2E340F09"/>
    <w:rsid w:val="2F47036C"/>
    <w:rsid w:val="31253DBB"/>
    <w:rsid w:val="31766329"/>
    <w:rsid w:val="321C2931"/>
    <w:rsid w:val="326F5496"/>
    <w:rsid w:val="32BB4EFC"/>
    <w:rsid w:val="348C6B2F"/>
    <w:rsid w:val="34BF6DB3"/>
    <w:rsid w:val="35267EF9"/>
    <w:rsid w:val="36783979"/>
    <w:rsid w:val="36A26D0C"/>
    <w:rsid w:val="36C136BD"/>
    <w:rsid w:val="36F5104A"/>
    <w:rsid w:val="392E4595"/>
    <w:rsid w:val="3A6C61C1"/>
    <w:rsid w:val="3B804F0B"/>
    <w:rsid w:val="3C1D2AB4"/>
    <w:rsid w:val="3C6B104B"/>
    <w:rsid w:val="3D492E80"/>
    <w:rsid w:val="3E0926E9"/>
    <w:rsid w:val="3E5340C8"/>
    <w:rsid w:val="3EA023BC"/>
    <w:rsid w:val="3F664538"/>
    <w:rsid w:val="3FBE2ADA"/>
    <w:rsid w:val="3FF1708A"/>
    <w:rsid w:val="41A47008"/>
    <w:rsid w:val="427955EC"/>
    <w:rsid w:val="4301407C"/>
    <w:rsid w:val="43B047BF"/>
    <w:rsid w:val="443830FD"/>
    <w:rsid w:val="44C7492A"/>
    <w:rsid w:val="45C8257A"/>
    <w:rsid w:val="460C1D61"/>
    <w:rsid w:val="478C7103"/>
    <w:rsid w:val="48396436"/>
    <w:rsid w:val="4C903F9D"/>
    <w:rsid w:val="4F5377DE"/>
    <w:rsid w:val="4FB556A5"/>
    <w:rsid w:val="4FFC0DD6"/>
    <w:rsid w:val="501B53F8"/>
    <w:rsid w:val="52EF36D4"/>
    <w:rsid w:val="5AC51D41"/>
    <w:rsid w:val="5B1411C6"/>
    <w:rsid w:val="5B2F1F8A"/>
    <w:rsid w:val="5E02114E"/>
    <w:rsid w:val="5E3B2C03"/>
    <w:rsid w:val="5EA24C3F"/>
    <w:rsid w:val="5F51213A"/>
    <w:rsid w:val="61272C14"/>
    <w:rsid w:val="62097FCD"/>
    <w:rsid w:val="634319BF"/>
    <w:rsid w:val="65014CE3"/>
    <w:rsid w:val="65200518"/>
    <w:rsid w:val="671365D3"/>
    <w:rsid w:val="685D0618"/>
    <w:rsid w:val="69806870"/>
    <w:rsid w:val="6A5C002F"/>
    <w:rsid w:val="6ACA1BB2"/>
    <w:rsid w:val="6B1936C5"/>
    <w:rsid w:val="6C3E1FDC"/>
    <w:rsid w:val="6D0E5F0A"/>
    <w:rsid w:val="6EC13D1C"/>
    <w:rsid w:val="6F4D359D"/>
    <w:rsid w:val="6FC47126"/>
    <w:rsid w:val="705B29CA"/>
    <w:rsid w:val="71385595"/>
    <w:rsid w:val="71A11B0F"/>
    <w:rsid w:val="71C0519E"/>
    <w:rsid w:val="723F5AC9"/>
    <w:rsid w:val="7260058C"/>
    <w:rsid w:val="72F43F9D"/>
    <w:rsid w:val="73916DA9"/>
    <w:rsid w:val="75213292"/>
    <w:rsid w:val="755E1BC3"/>
    <w:rsid w:val="76BC21CD"/>
    <w:rsid w:val="76C43448"/>
    <w:rsid w:val="76C762FD"/>
    <w:rsid w:val="77383742"/>
    <w:rsid w:val="77581309"/>
    <w:rsid w:val="778E3592"/>
    <w:rsid w:val="7819235F"/>
    <w:rsid w:val="79AA1AFA"/>
    <w:rsid w:val="7A723EAF"/>
    <w:rsid w:val="7AC14106"/>
    <w:rsid w:val="7BB43ABA"/>
    <w:rsid w:val="7D4E0EFE"/>
    <w:rsid w:val="7DA418BF"/>
    <w:rsid w:val="7E4C3D51"/>
    <w:rsid w:val="7FA6386F"/>
    <w:rsid w:val="7FE71A89"/>
    <w:rsid w:val="7FF13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10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oaassist\e8c551bde71275739ec3246007e2423249e304c2\OAAssist_Temp_&#24191;&#19996;&#30465;&#24212;&#24613;&#31649;&#29702;&#21381;+&#24191;&#19996;&#30465;&#28040;&#38450;&#25937;&#25588;&#24635;&#38431;&#20851;&#20110;&#21360;&#21457;&#12298;&#24191;&#19996;&#30465;&#21361;&#38505;&#21270;&#23398;&#21697;&#37325;&#22823;&#21361;&#38505;&#28304;&#20225;&#19994;&#19987;&#39033;&#26816;&#26597;&#30563;&#23548;&#24037;&#20316;&#26041;&#26696;&#12299;&#30340;&#36890;&#3069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OAAssist_Temp_广东省应急管理厅+广东省消防救援总队关于印发《广东省危险化学品重大危险源企业专项检查督导工作方案》的通知.doc</Template>
  <Company>省安全生产监督管理局</Company>
  <Pages>14</Pages>
  <Words>5782</Words>
  <Characters>5880</Characters>
  <Lines>0</Lines>
  <Paragraphs>0</Paragraphs>
  <TotalTime>0</TotalTime>
  <ScaleCrop>false</ScaleCrop>
  <LinksUpToDate>false</LinksUpToDate>
  <CharactersWithSpaces>6112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2020-05-11T03:47:00Z</dcterms:created>
  <dc:creator>张文海</dc:creator>
  <cp:lastModifiedBy>Mango</cp:lastModifiedBy>
  <cp:lastPrinted>2020-05-12T09:08:00Z</cp:lastPrinted>
  <dcterms:modified xsi:type="dcterms:W3CDTF">2020-06-11T10:38:39Z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073mue4xfqajk90msu3z6x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45362</vt:i4>
  </property>
  <property fmtid="{D5CDD505-2E9C-101B-9397-08002B2CF9AE}" pid="9" name="cp_itemType">
    <vt:lpwstr>missive</vt:lpwstr>
  </property>
  <property fmtid="{D5CDD505-2E9C-101B-9397-08002B2CF9AE}" pid="10" name="cp_title">
    <vt:lpwstr>广东省应急管理厅广东省消防救援总队关于印发《广东省危险化学品重大危险源企业专项检查督导工作方案》的通知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1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false</vt:bool>
  </property>
  <property fmtid="{D5CDD505-2E9C-101B-9397-08002B2CF9AE}" pid="17" name="showButton">
    <vt:lpwstr>WPSExtOfficeTab;btnShowRevision;btnUploadOA;btnSaveAsLocal;btnClearRevDoc;btnUploadOAbeifen</vt:lpwstr>
  </property>
  <property fmtid="{D5CDD505-2E9C-101B-9397-08002B2CF9AE}" pid="18" name="uploadPath">
    <vt:lpwstr>http://xtbgsafe.gdzwfw.gov.cn/yjtoa/instance-web/minstone/wfDocBody/saveDocBodyWps?flowInid=45362&amp;stepInco=909096&amp;dealIndx=0&amp;openType=1&amp;flowId=140&amp;stepCode=7&amp;readOnly=0&amp;curUserCode=chenzhu&amp;sysCode=MD_YJT_OA&amp;tenantCode=GDSXXZX&amp;r=0.3586073641102321&amp;fileCode=daee9f2ecda5436088a38380554616a5&amp;id=daee9f2ecda5436088a38380554616a5&amp;docTempCode=&amp;userUuid=7b77c330206c46419433adab04970e1f</vt:lpwstr>
  </property>
  <property fmtid="{D5CDD505-2E9C-101B-9397-08002B2CF9AE}" pid="19" name="urlParams">
    <vt:lpwstr>flowInid=45362&amp;stepInco=909096&amp;dealIndx=0&amp;openType=1&amp;flowId=140&amp;stepCode=7&amp;readOnly=0&amp;curUserCode=chenzhu&amp;sysCode=MD_YJT_OA&amp;tenantCode=GDSXXZX&amp;r=0.3586073641102321&amp;fileCode=daee9f2ecda5436088a38380554616a5&amp;id=daee9f2ecda5436088a38380554616a5&amp;docTempCode=&amp;userUuid=7b77c330206c46419433adab04970e1f</vt:lpwstr>
  </property>
  <property fmtid="{D5CDD505-2E9C-101B-9397-08002B2CF9AE}" pid="20" name="lockDocUrl">
    <vt:lpwstr>http://xtbgsafe.gdzwfw.gov.cn/yjtoa/instance-web/minstone/wfDocBody/getLockInfo?flowInid=45362&amp;stepInco=909096&amp;dealIndx=0&amp;openType=1&amp;flowId=140&amp;stepCode=7&amp;readOnly=0&amp;curUserCode=chenzhu&amp;sysCode=MD_YJT_OA&amp;tenantCode=GDSXXZX&amp;r=0.3586073641102321&amp;fileCode=daee9f2ecda5436088a38380554616a5&amp;id=daee9f2ecda5436088a38380554616a5&amp;docTempCode=&amp;userUuid=7b77c330206c46419433adab04970e1f</vt:lpwstr>
  </property>
  <property fmtid="{D5CDD505-2E9C-101B-9397-08002B2CF9AE}" pid="21" name="copyUrl">
    <vt:lpwstr>http://xtbgsafe.gdzwfw.gov.cn/yjtoa/instance-web/minstone/wfDocBody/copyDoc?flowInid=45362&amp;stepInco=909096&amp;dealIndx=0&amp;openType=1&amp;flowId=140&amp;stepCode=7&amp;readOnly=0&amp;curUserCode=chenzhu&amp;sysCode=MD_YJT_OA&amp;tenantCode=GDSXXZX&amp;r=0.3586073641102321&amp;fileCode=daee9f2ecda5436088a38380554616a5&amp;id=daee9f2ecda5436088a38380554616a5&amp;docTempCode=&amp;userUuid=7b77c330206c46419433adab04970e1f</vt:lpwstr>
  </property>
  <property fmtid="{D5CDD505-2E9C-101B-9397-08002B2CF9AE}" pid="22" name="unLockDocurl">
    <vt:lpwstr>http://xtbgsafe.gdzwfw.gov.cn/yjtoa/instance-web/minstone/wfDocBody/unLockDoc?flowInid=45362&amp;stepInco=909096&amp;dealIndx=0&amp;openType=1&amp;flowId=140&amp;stepCode=7&amp;readOnly=0&amp;curUserCode=chenzhu&amp;sysCode=MD_YJT_OA&amp;tenantCode=GDSXXZX&amp;r=0.3586073641102321&amp;fileCode=daee9f2ecda5436088a38380554616a5&amp;id=daee9f2ecda5436088a38380554616a5&amp;docTempCode=&amp;userUuid=7b77c330206c46419433adab04970e1f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