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80" w:lineRule="exact"/>
        <w:jc w:val="left"/>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rPr>
        <w:t>附件5</w:t>
      </w:r>
    </w:p>
    <w:p>
      <w:pPr>
        <w:widowControl/>
        <w:spacing w:line="460" w:lineRule="exact"/>
        <w:rPr>
          <w:rFonts w:ascii="黑体" w:hAnsi="黑体" w:eastAsia="黑体" w:cs="黑体"/>
          <w:color w:val="000000" w:themeColor="text1"/>
          <w:szCs w:val="30"/>
        </w:rPr>
      </w:pPr>
    </w:p>
    <w:p>
      <w:pPr>
        <w:widowControl w:val="0"/>
        <w:overflowPunct w:val="0"/>
        <w:spacing w:line="580" w:lineRule="exact"/>
        <w:jc w:val="center"/>
        <w:rPr>
          <w:rFonts w:ascii="方正小标宋简体" w:hAnsi="方正小标宋简体" w:eastAsia="方正小标宋简体" w:cs="方正小标宋简体"/>
          <w:color w:val="000000" w:themeColor="text1"/>
          <w:sz w:val="36"/>
          <w:szCs w:val="36"/>
        </w:rPr>
      </w:pPr>
      <w:r>
        <w:rPr>
          <w:rFonts w:hint="eastAsia" w:ascii="方正小标宋简体" w:hAnsi="方正小标宋简体" w:eastAsia="方正小标宋简体" w:cs="方正小标宋简体"/>
          <w:color w:val="000000" w:themeColor="text1"/>
          <w:sz w:val="36"/>
          <w:szCs w:val="36"/>
        </w:rPr>
        <w:t>金属冶炼建设项目安全设施竣工验收工作指引</w:t>
      </w:r>
    </w:p>
    <w:p>
      <w:pPr>
        <w:widowControl w:val="0"/>
        <w:overflowPunct w:val="0"/>
        <w:spacing w:line="580" w:lineRule="exact"/>
        <w:jc w:val="center"/>
        <w:rPr>
          <w:rFonts w:ascii="方正小标宋简体" w:hAnsi="方正小标宋简体" w:eastAsia="方正小标宋简体" w:cs="方正小标宋简体"/>
          <w:b w:val="0"/>
          <w:bCs w:val="0"/>
          <w:color w:val="000000" w:themeColor="text1"/>
          <w:w w:val="100"/>
          <w:sz w:val="36"/>
          <w:szCs w:val="36"/>
        </w:rPr>
      </w:pPr>
      <w:r>
        <w:rPr>
          <w:rFonts w:hint="eastAsia" w:ascii="方正小标宋简体" w:hAnsi="方正小标宋简体" w:eastAsia="方正小标宋简体" w:cs="方正小标宋简体"/>
          <w:color w:val="000000" w:themeColor="text1"/>
          <w:sz w:val="36"/>
          <w:szCs w:val="36"/>
        </w:rPr>
        <w:t>（试行）</w:t>
      </w:r>
    </w:p>
    <w:p>
      <w:pPr>
        <w:spacing w:line="460" w:lineRule="exact"/>
        <w:jc w:val="center"/>
        <w:rPr>
          <w:rFonts w:ascii="仿宋" w:hAnsi="仿宋" w:eastAsia="仿宋" w:cs="仿宋"/>
          <w:b/>
          <w:color w:val="000000" w:themeColor="text1"/>
          <w:sz w:val="32"/>
          <w:szCs w:val="32"/>
        </w:rPr>
      </w:pPr>
    </w:p>
    <w:p>
      <w:pPr>
        <w:spacing w:line="580" w:lineRule="exac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lang w:val="en-US" w:eastAsia="zh-CN"/>
        </w:rPr>
        <w:t xml:space="preserve"> </w:t>
      </w: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为进一步规范金属冶炼建设项目安全设施竣工验收工作，加强对建设单位验收活动和验收结果的监督检查，根据</w:t>
      </w:r>
      <w:r>
        <w:rPr>
          <w:rFonts w:hint="eastAsia" w:ascii="仿宋" w:hAnsi="仿宋" w:eastAsia="仿宋" w:cs="仿宋"/>
          <w:color w:val="000000" w:themeColor="text1"/>
          <w:kern w:val="0"/>
          <w:sz w:val="32"/>
          <w:szCs w:val="32"/>
        </w:rPr>
        <w:t>《建设项目安全设施“三同时”监督管理办法》</w:t>
      </w:r>
      <w:r>
        <w:rPr>
          <w:rFonts w:ascii="仿宋" w:hAnsi="仿宋" w:eastAsia="仿宋" w:cs="仿宋"/>
          <w:color w:val="000000" w:themeColor="text1"/>
          <w:kern w:val="0"/>
          <w:sz w:val="32"/>
          <w:szCs w:val="32"/>
        </w:rPr>
        <w:t>(原国家安全生产监督管理总局令第36号，第77号修订)的</w:t>
      </w:r>
      <w:r>
        <w:rPr>
          <w:rFonts w:hint="eastAsia" w:ascii="仿宋" w:hAnsi="仿宋" w:eastAsia="仿宋" w:cs="仿宋"/>
          <w:color w:val="000000" w:themeColor="text1"/>
          <w:sz w:val="32"/>
          <w:szCs w:val="32"/>
        </w:rPr>
        <w:t>规定，现提出以下工作指引：</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一、验收资料准备</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（一）建设项目安全设施施工、监理情况报告；</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（二）建设项目安全验收评价报告；</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（三）试运行（使用）期间是否发生事故、采取的防范措施以及整改情况报告；</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（四）建设项目施工、监理单位资质证书（复印件）；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（五）主要负责人、安全生产管理人员相关证书（复印件），特种作业人员名单及其资格证书；</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（六）从业人员安全教育、培训合格的证明材料；</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（七）劳动防护用品配备情况说明；</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（八）安全生产责任制文件，安全生产规章制度清单、岗位操作安全规程清单；</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（九）设置安全生产管理机构和配备专职</w:t>
      </w:r>
      <w:r>
        <w:rPr>
          <w:rFonts w:ascii="仿宋" w:hAnsi="仿宋" w:eastAsia="仿宋" w:cs="仿宋"/>
          <w:color w:val="000000" w:themeColor="text1"/>
          <w:sz w:val="32"/>
          <w:szCs w:val="32"/>
        </w:rPr>
        <w:t>(兼职)安全生产管理人员的文件（复</w:t>
      </w:r>
      <w:r>
        <w:rPr>
          <w:rFonts w:hint="eastAsia" w:ascii="仿宋" w:hAnsi="仿宋" w:eastAsia="仿宋" w:cs="仿宋"/>
          <w:color w:val="000000" w:themeColor="text1"/>
          <w:sz w:val="32"/>
          <w:szCs w:val="32"/>
        </w:rPr>
        <w:t>印件）；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（十）为从业人员缴纳工伤保险费的证明材料（复印件）；</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（十一）建设项目安全设施设计审查意见书；</w:t>
      </w:r>
    </w:p>
    <w:p>
      <w:pPr>
        <w:spacing w:line="58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（十二）《实施细则》第二十一条和《金属冶炼建设项目安全设施验收情况监督核查要点（试行）》规定相关的其他资料。</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二、验收人员组成建议</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（一）建设单位正式发文，明确验收工作组成员、验收内容、验收时间等，文件报当地应急管理部门。</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w:t>
      </w:r>
      <w:r>
        <w:rPr>
          <w:rFonts w:hint="eastAsia" w:ascii="仿宋" w:hAnsi="仿宋" w:eastAsia="仿宋" w:cs="仿宋"/>
          <w:color w:val="000000" w:themeColor="text1"/>
          <w:sz w:val="32"/>
          <w:szCs w:val="32"/>
        </w:rPr>
        <w:t>根据建设项目的实际情况，</w:t>
      </w:r>
      <w:r>
        <w:rPr>
          <w:rFonts w:hint="eastAsia" w:ascii="仿宋" w:hAnsi="仿宋" w:eastAsia="仿宋" w:cs="仿宋"/>
          <w:color w:val="000000" w:themeColor="text1"/>
          <w:kern w:val="0"/>
          <w:sz w:val="32"/>
          <w:szCs w:val="32"/>
        </w:rPr>
        <w:t>安全设施竣工验收工作组原则上由建设单位主要负责人担任组长，成员由建设单位相关工程技术人员、安全管理人员和邀请的专家组成。参加验收人员的专业能力应当</w:t>
      </w:r>
      <w:r>
        <w:rPr>
          <w:rFonts w:hint="eastAsia" w:ascii="仿宋" w:hAnsi="仿宋" w:eastAsia="仿宋" w:cs="仿宋"/>
          <w:color w:val="000000" w:themeColor="text1"/>
          <w:sz w:val="32"/>
          <w:szCs w:val="32"/>
        </w:rPr>
        <w:t>具有金属冶炼、电气仪表、安全管理等</w:t>
      </w:r>
      <w:r>
        <w:rPr>
          <w:rFonts w:hint="eastAsia" w:ascii="仿宋" w:hAnsi="仿宋" w:eastAsia="仿宋" w:cs="仿宋"/>
          <w:color w:val="000000" w:themeColor="text1"/>
          <w:kern w:val="0"/>
          <w:sz w:val="32"/>
          <w:szCs w:val="32"/>
        </w:rPr>
        <w:t>涵盖建设项目涉及的所有专业范畴</w:t>
      </w:r>
      <w:r>
        <w:rPr>
          <w:rFonts w:hint="eastAsia" w:ascii="仿宋" w:hAnsi="仿宋" w:eastAsia="仿宋" w:cs="仿宋"/>
          <w:color w:val="000000" w:themeColor="text1"/>
          <w:sz w:val="32"/>
          <w:szCs w:val="32"/>
        </w:rPr>
        <w:t>。邀请的专家数量、专业、资格（资质、职称）</w:t>
      </w:r>
      <w:r>
        <w:rPr>
          <w:rFonts w:hint="eastAsia" w:ascii="仿宋" w:hAnsi="仿宋" w:eastAsia="仿宋" w:cs="仿宋"/>
          <w:color w:val="000000" w:themeColor="text1"/>
          <w:kern w:val="0"/>
          <w:sz w:val="32"/>
          <w:szCs w:val="32"/>
        </w:rPr>
        <w:t>应</w:t>
      </w:r>
      <w:r>
        <w:rPr>
          <w:rFonts w:hint="eastAsia" w:ascii="仿宋" w:hAnsi="仿宋" w:eastAsia="仿宋" w:cs="仿宋"/>
          <w:color w:val="000000" w:themeColor="text1"/>
          <w:sz w:val="32"/>
          <w:szCs w:val="32"/>
        </w:rPr>
        <w:t>满足验收工作要求。</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（三）验收评价单位、设计单位、施工单位及监理单位应派项目负责人参加验收。</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三、验收工作流程建议</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（一）建设单位汇报项目试运行情况；</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（二）设计、施工、监理单位汇报项目安全设施设计、施工、监理等情况；</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（三）评价单位或建设单位汇报验收总体情况；</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（四）专家现场审查。</w:t>
      </w:r>
    </w:p>
    <w:p>
      <w:pPr>
        <w:spacing w:line="580" w:lineRule="exact"/>
        <w:ind w:firstLine="640" w:firstLineChars="200"/>
        <w:rPr>
          <w:rFonts w:ascii="黑体" w:hAnsi="黑体" w:eastAsia="黑体" w:cs="黑体"/>
          <w:bCs/>
          <w:color w:val="000000" w:themeColor="text1"/>
          <w:sz w:val="32"/>
          <w:szCs w:val="32"/>
        </w:rPr>
      </w:pPr>
      <w:r>
        <w:rPr>
          <w:rFonts w:hint="eastAsia" w:ascii="黑体" w:hAnsi="黑体" w:eastAsia="黑体" w:cs="黑体"/>
          <w:bCs/>
          <w:color w:val="000000" w:themeColor="text1"/>
          <w:sz w:val="32"/>
          <w:szCs w:val="32"/>
        </w:rPr>
        <w:t>四、验收结论建议</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（一）形成现场验收意见。内容包括验收过程、验收发现的主要问题及验收的结论意见，由建设单位主要负责人在验收意见上签字，并附验收组成员签名表。</w:t>
      </w:r>
    </w:p>
    <w:p>
      <w:pPr>
        <w:tabs>
          <w:tab w:val="left" w:pos="420"/>
        </w:tabs>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（二）形成安全设施竣工验收报告。建设项目安全设施竣工验收合格后，由建设单位的主要负责人签发通过验收的文件，制作《金属冶炼建设项目安全设施验收表》，</w:t>
      </w:r>
      <w:r>
        <w:rPr>
          <w:rFonts w:hint="eastAsia" w:ascii="仿宋" w:hAnsi="仿宋" w:eastAsia="仿宋" w:cs="仿宋"/>
          <w:color w:val="000000" w:themeColor="text1"/>
          <w:sz w:val="32"/>
          <w:szCs w:val="32"/>
          <w:shd w:val="clear" w:color="auto" w:fill="FFFFFF"/>
        </w:rPr>
        <w:t>对验收工作组织过程和验收结果进行详实记录，将验收过程中涉及的文件、资料建立档案</w:t>
      </w:r>
      <w:r>
        <w:rPr>
          <w:rFonts w:hint="eastAsia" w:ascii="仿宋" w:hAnsi="仿宋" w:eastAsia="仿宋" w:cs="仿宋"/>
          <w:color w:val="000000" w:themeColor="text1"/>
          <w:kern w:val="0"/>
          <w:sz w:val="32"/>
          <w:szCs w:val="32"/>
        </w:rPr>
        <w:t>备查。</w:t>
      </w:r>
    </w:p>
    <w:p>
      <w:pPr>
        <w:spacing w:line="580" w:lineRule="exact"/>
        <w:ind w:firstLine="640" w:firstLineChars="200"/>
        <w:rPr>
          <w:rFonts w:ascii="仿宋" w:hAnsi="仿宋" w:eastAsia="仿宋" w:cs="仿宋"/>
          <w:color w:val="000000" w:themeColor="text1"/>
          <w:kern w:val="0"/>
          <w:sz w:val="32"/>
          <w:szCs w:val="32"/>
        </w:rPr>
      </w:pPr>
      <w:r>
        <w:rPr>
          <w:rFonts w:hint="eastAsia" w:ascii="仿宋" w:hAnsi="仿宋" w:eastAsia="仿宋" w:cs="仿宋"/>
          <w:color w:val="000000" w:themeColor="text1"/>
          <w:kern w:val="0"/>
          <w:sz w:val="32"/>
          <w:szCs w:val="32"/>
        </w:rPr>
        <w:t>（三）建设项目安全设施竣工验收未通过的，建设单位经过整改后可以再次组织建设项目安全设施竣工验收。</w:t>
      </w:r>
    </w:p>
    <w:p>
      <w:pPr>
        <w:spacing w:line="580" w:lineRule="exact"/>
        <w:ind w:firstLine="640" w:firstLineChars="200"/>
        <w:rPr>
          <w:rFonts w:hint="eastAsia" w:ascii="仿宋" w:hAnsi="仿宋" w:eastAsia="仿宋" w:cs="仿宋"/>
          <w:color w:val="000000" w:themeColor="text1"/>
          <w:kern w:val="28"/>
          <w:sz w:val="28"/>
          <w:szCs w:val="28"/>
        </w:rPr>
      </w:pPr>
      <w:r>
        <w:rPr>
          <w:rFonts w:hint="eastAsia" w:ascii="仿宋" w:hAnsi="仿宋" w:eastAsia="仿宋" w:cs="仿宋"/>
          <w:color w:val="000000" w:themeColor="text1"/>
          <w:kern w:val="0"/>
          <w:sz w:val="32"/>
          <w:szCs w:val="32"/>
        </w:rPr>
        <w:t>（四）由建设单位主要负责人签发的通过验收的文件复印件应报当地应急管理部门，作为建设项目安全设施竣工验收报告随机抽查的依据。</w:t>
      </w:r>
      <w:bookmarkStart w:id="0" w:name="_GoBack"/>
      <w:bookmarkEnd w:id="0"/>
    </w:p>
    <w:sectPr>
      <w:headerReference r:id="rId3" w:type="default"/>
      <w:footerReference r:id="rId4" w:type="default"/>
      <w:pgSz w:w="11906" w:h="16838"/>
      <w:pgMar w:top="2098" w:right="1531" w:bottom="1531" w:left="1531" w:header="851" w:footer="1304"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10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v:fill on="f" focussize="0,0"/>
              <v:stroke on="f"/>
              <v:imagedata o:title=""/>
              <o:lock v:ext="edit" aspectratio="f"/>
              <v:textbox inset="0mm,0mm,0mm,0mm" style="mso-fit-shape-to-text:t;">
                <w:txbxContent>
                  <w:p>
                    <w:pPr>
                      <w:snapToGrid w:val="0"/>
                      <w:rPr>
                        <w:sz w:val="1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t>37</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ideographDigital"/>
      <w:pStyle w:val="3"/>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51805"/>
    <w:rsid w:val="0002432F"/>
    <w:rsid w:val="000B4C2F"/>
    <w:rsid w:val="000B6CE2"/>
    <w:rsid w:val="002D7F29"/>
    <w:rsid w:val="003079EB"/>
    <w:rsid w:val="0039702D"/>
    <w:rsid w:val="00441845"/>
    <w:rsid w:val="0051175F"/>
    <w:rsid w:val="00526C56"/>
    <w:rsid w:val="005B673B"/>
    <w:rsid w:val="005B6B09"/>
    <w:rsid w:val="00653775"/>
    <w:rsid w:val="00694D9D"/>
    <w:rsid w:val="00735CBD"/>
    <w:rsid w:val="0076270A"/>
    <w:rsid w:val="007B4EF9"/>
    <w:rsid w:val="00887ED9"/>
    <w:rsid w:val="008A0323"/>
    <w:rsid w:val="009742F3"/>
    <w:rsid w:val="00977EE7"/>
    <w:rsid w:val="00A0084F"/>
    <w:rsid w:val="00A63E89"/>
    <w:rsid w:val="00B700DB"/>
    <w:rsid w:val="00B72881"/>
    <w:rsid w:val="00BA1036"/>
    <w:rsid w:val="00BB4F5A"/>
    <w:rsid w:val="00D534B4"/>
    <w:rsid w:val="00D57112"/>
    <w:rsid w:val="00D94710"/>
    <w:rsid w:val="00DE6D77"/>
    <w:rsid w:val="00E30C51"/>
    <w:rsid w:val="00E36E87"/>
    <w:rsid w:val="00E41347"/>
    <w:rsid w:val="00E85A80"/>
    <w:rsid w:val="00EF5ADB"/>
    <w:rsid w:val="00EF7218"/>
    <w:rsid w:val="0239511C"/>
    <w:rsid w:val="0426072A"/>
    <w:rsid w:val="0C3E1FD1"/>
    <w:rsid w:val="0CA16533"/>
    <w:rsid w:val="0CC75930"/>
    <w:rsid w:val="10851805"/>
    <w:rsid w:val="135A13F1"/>
    <w:rsid w:val="14527101"/>
    <w:rsid w:val="18017A5C"/>
    <w:rsid w:val="19C26971"/>
    <w:rsid w:val="1BBB4867"/>
    <w:rsid w:val="2AFC4369"/>
    <w:rsid w:val="30656666"/>
    <w:rsid w:val="318157D2"/>
    <w:rsid w:val="44F5350F"/>
    <w:rsid w:val="47626FB0"/>
    <w:rsid w:val="47BC4AE3"/>
    <w:rsid w:val="4CB002FB"/>
    <w:rsid w:val="4DAA6B28"/>
    <w:rsid w:val="4EE70381"/>
    <w:rsid w:val="5E587046"/>
    <w:rsid w:val="60B410E1"/>
    <w:rsid w:val="61341128"/>
    <w:rsid w:val="634D32A8"/>
    <w:rsid w:val="63C85404"/>
    <w:rsid w:val="651148DF"/>
    <w:rsid w:val="6D7528C3"/>
    <w:rsid w:val="77C3648F"/>
    <w:rsid w:val="7BEB66B5"/>
    <w:rsid w:val="7C484D93"/>
    <w:rsid w:val="7D22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numPr>
        <w:ilvl w:val="0"/>
        <w:numId w:val="1"/>
      </w:numPr>
      <w:outlineLvl w:val="0"/>
    </w:pPr>
    <w:rPr>
      <w:rFonts w:eastAsia="黑体"/>
      <w:bCs/>
      <w:kern w:val="44"/>
      <w:sz w:val="30"/>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Body Text Indent"/>
    <w:basedOn w:val="1"/>
    <w:qFormat/>
    <w:uiPriority w:val="0"/>
    <w:pPr>
      <w:ind w:firstLine="560" w:firstLineChars="200"/>
    </w:pPr>
    <w:rPr>
      <w:sz w:val="28"/>
    </w:rPr>
  </w:style>
  <w:style w:type="paragraph" w:styleId="6">
    <w:name w:val="Balloon Text"/>
    <w:basedOn w:val="1"/>
    <w:link w:val="12"/>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rFonts w:eastAsia="仿宋_GB2312"/>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Normal (Web)"/>
    <w:basedOn w:val="1"/>
    <w:qFormat/>
    <w:uiPriority w:val="0"/>
    <w:pPr>
      <w:spacing w:before="100" w:beforeAutospacing="1" w:after="100" w:afterAutospacing="1"/>
      <w:jc w:val="left"/>
    </w:pPr>
    <w:rPr>
      <w:kern w:val="0"/>
      <w:sz w:val="24"/>
    </w:rPr>
  </w:style>
  <w:style w:type="character" w:customStyle="1" w:styleId="12">
    <w:name w:val="批注框文本 Char"/>
    <w:basedOn w:val="10"/>
    <w:link w:val="6"/>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y\AppData\Local\Temp\oaassist\267005aeccb65a0242ad0ff8c34356e5c97477f1\OAAssist_Temp_&#24191;&#19996;&#30465;&#24212;&#24613;&#31649;&#29702;&#21381;&#20851;&#20110;&#21360;&#21457;&#12298;&#24191;&#19996;&#30465;&#24212;&#24613;&#31649;&#29702;&#21381;&#37329;&#23646;&#20918;&#28860;&#24314;&#35774;&#39033;&#30446;&#23433;&#20840;&#35774;&#26045;&#8220;&#19977;&#21516;&#26102;&#8221;&#30417;&#30563;&#31649;&#29702;&#23454;&#26045;&#32454;&#21017;&#12299;&#30340;&#36890;&#3069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B9E8A-9DA3-41F9-B629-978C6AEFD36C}">
  <ds:schemaRefs/>
</ds:datastoreItem>
</file>

<file path=docProps/app.xml><?xml version="1.0" encoding="utf-8"?>
<Properties xmlns="http://schemas.openxmlformats.org/officeDocument/2006/extended-properties" xmlns:vt="http://schemas.openxmlformats.org/officeDocument/2006/docPropsVTypes">
  <Template>OAAssist_Temp_广东省应急管理厅关于印发《广东省应急管理厅金属冶炼建设项目安全设施“三同时”监督管理实施细则》的通知.docx</Template>
  <Pages>48</Pages>
  <Words>14348</Words>
  <Characters>14422</Characters>
  <Lines>23</Lines>
  <Paragraphs>34</Paragraphs>
  <ScaleCrop>false</ScaleCrop>
  <LinksUpToDate>false</LinksUpToDate>
  <CharactersWithSpaces>15633</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2020-04-10T09:25:00Z</dcterms:created>
  <dc:creator>刘奎新</dc:creator>
  <cp:lastModifiedBy>Mango</cp:lastModifiedBy>
  <dcterms:modified xsi:type="dcterms:W3CDTF">2020-04-19T14:56:04Z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y fmtid="{D5CDD505-2E9C-101B-9397-08002B2CF9AE}" pid="3" name="docPrint">
    <vt:i4>1</vt:i4>
  </property>
  <property fmtid="{D5CDD505-2E9C-101B-9397-08002B2CF9AE}" pid="4" name="docSaveAs">
    <vt:i4>1</vt:i4>
  </property>
  <property fmtid="{D5CDD505-2E9C-101B-9397-08002B2CF9AE}" pid="5" name="btnFileSaveAsFlag">
    <vt:lpwstr>0</vt:lpwstr>
  </property>
  <property fmtid="{D5CDD505-2E9C-101B-9397-08002B2CF9AE}" pid="6" name="btnFileSaveFlag">
    <vt:lpwstr>1</vt:lpwstr>
  </property>
  <property fmtid="{D5CDD505-2E9C-101B-9397-08002B2CF9AE}" pid="7" name="code20">
    <vt:lpwstr>073mue51fqajk90msu3z74</vt:lpwstr>
  </property>
  <property fmtid="{D5CDD505-2E9C-101B-9397-08002B2CF9AE}" pid="8" name="codetype">
    <vt:lpwstr>encrypt</vt:lpwstr>
  </property>
  <property fmtid="{D5CDD505-2E9C-101B-9397-08002B2CF9AE}" pid="9" name="cp_browser">
    <vt:lpwstr>chrome</vt:lpwstr>
  </property>
  <property fmtid="{D5CDD505-2E9C-101B-9397-08002B2CF9AE}" pid="10" name="cp_itemId">
    <vt:lpwstr>42646</vt:lpwstr>
  </property>
  <property fmtid="{D5CDD505-2E9C-101B-9397-08002B2CF9AE}" pid="11" name="cp_itemType">
    <vt:lpwstr>missive</vt:lpwstr>
  </property>
  <property fmtid="{D5CDD505-2E9C-101B-9397-08002B2CF9AE}" pid="12" name="cp_title">
    <vt:lpwstr>关于请将粤应急规〔2020〕2号文件和解读在省应急管理厅门户网站挂网的函</vt:lpwstr>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vt:lpwstr>
  </property>
  <property fmtid="{D5CDD505-2E9C-101B-9397-08002B2CF9AE}" pid="18" name="uploadPath">
    <vt:lpwstr>http://xtbgsafe.gdzwfw.gov.cn/yjtoa/instance-web/minstone/wfDocBody/saveFileBody?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19" name="urlParams">
    <vt:lpwstr>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0" name="lockDocUrl">
    <vt:lpwstr>http://xtbgsafe.gdzwfw.gov.cn/yjtoa/instance-web/minstone/wfDocBody/getLockInfo?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1" name="copyUrl">
    <vt:lpwstr>http://xtbgsafe.gdzwfw.gov.cn/yjtoa/instance-web/minstone/wfDocBody/copy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2" name="unLockDocurl">
    <vt:lpwstr>http://xtbgsafe.gdzwfw.gov.cn/yjtoa/instance-web/minstone/wfDocBody/unLockDoc?flowInid=42646&amp;stepInco=837083&amp;dealIndx=0&amp;flowId=139&amp;stepCode=56&amp;readOnly=0&amp;curUserCode=caodeai&amp;sysCode=MD_YJT_OA&amp;r=0.9498261041186125&amp;tenantCode=GDSXXZX&amp;fileCode=o_1e6358acb189nrvj15sf3vk19mf8&amp;id=o_1e6358acb189nrvj15sf3vk19mf8&amp;attachUuid=3d81afe2a85640b8aa8514fd8bec54bb&amp;r=0.19218309987501603&amp;userUuid=03a90ecb534648bd82eef6a2770ed057</vt:lpwstr>
  </property>
  <property fmtid="{D5CDD505-2E9C-101B-9397-08002B2CF9AE}" pid="23" name="ribbonExt">
    <vt:lpwstr>{"WPSExtOfficeTab":{"OnGetEnabled":true,"OnGetVisible":true},"btnUploadOA":{"OnGetEnabled":true,"OnGetVisible":true,"OnGetLabel":"保存","GetImage":"icon/uploadoa.ico"},"btnSaveAsLocal":{"OnGetEnabled":false,"OnGetVisible":false,"OnGetLabel":"另存文件","GetImage":"icon/DecomposeDoc.ico"},"btnImportDoc":{"OnGetEnabled":false,"OnGetVisible":false,"OnGetLabel":"导入正文","GetImage":"icon/ImportDoc.ico"},"btnImportTemp":{"OnGetEnabled":false,"OnGetVisible":false,"OnGetLabel":"导入正文模板","GetImage":"icon/show.ico"},"btnInsertRedHeader":{"OnGetEnabled":false,"OnGetVisible":false,"OnGetLabel":"套红头","GetImage":"icon/red.ico"},"btnClearRevDoc":{"OnGetEnabled":false,"OnGetVisible":fals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false,"OnGetVisible":fals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